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1" w:rsidRPr="00130E99" w:rsidRDefault="004749A1" w:rsidP="004749A1">
      <w:bookmarkStart w:id="0" w:name="_Hlk55308615"/>
      <w:bookmarkStart w:id="1" w:name="_Hlk55308681"/>
      <w:r w:rsidRPr="00130E99">
        <w:t xml:space="preserve">В  </w:t>
      </w:r>
      <w:r w:rsidR="00C06EAB">
        <w:rPr>
          <w:sz w:val="22"/>
          <w:szCs w:val="22"/>
        </w:rPr>
        <w:t xml:space="preserve"> </w:t>
      </w:r>
    </w:p>
    <w:bookmarkEnd w:id="0"/>
    <w:p w:rsidR="004749A1" w:rsidRPr="00130E99" w:rsidRDefault="004749A1" w:rsidP="004749A1">
      <w:pPr>
        <w:pBdr>
          <w:top w:val="single" w:sz="4" w:space="1" w:color="auto"/>
        </w:pBdr>
        <w:spacing w:after="120"/>
        <w:ind w:left="312"/>
        <w:jc w:val="center"/>
        <w:rPr>
          <w:sz w:val="18"/>
          <w:szCs w:val="22"/>
        </w:rPr>
      </w:pPr>
      <w:proofErr w:type="gramStart"/>
      <w:r w:rsidRPr="00130E99">
        <w:rPr>
          <w:sz w:val="18"/>
          <w:szCs w:val="22"/>
        </w:rPr>
        <w:t>(</w:t>
      </w:r>
      <w:bookmarkStart w:id="2" w:name="_Hlk55807506"/>
      <w:r w:rsidRPr="00130E99">
        <w:rPr>
          <w:sz w:val="18"/>
          <w:szCs w:val="22"/>
        </w:rPr>
        <w:t xml:space="preserve">полное наименование органа исполнительной власти субъекта Российской Федерации, </w:t>
      </w:r>
      <w:r w:rsidRPr="00130E99">
        <w:rPr>
          <w:sz w:val="18"/>
          <w:szCs w:val="22"/>
        </w:rPr>
        <w:br/>
        <w:t xml:space="preserve">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</w:t>
      </w:r>
      <w:r w:rsidRPr="00130E99">
        <w:rPr>
          <w:sz w:val="18"/>
          <w:szCs w:val="22"/>
        </w:rPr>
        <w:br/>
        <w:t>(далее – орган гостехнадзора</w:t>
      </w:r>
      <w:bookmarkEnd w:id="2"/>
      <w:r w:rsidRPr="00130E99">
        <w:rPr>
          <w:sz w:val="18"/>
          <w:szCs w:val="22"/>
        </w:rPr>
        <w:t>)</w:t>
      </w:r>
      <w:proofErr w:type="gramEnd"/>
    </w:p>
    <w:bookmarkEnd w:id="1"/>
    <w:p w:rsidR="004749A1" w:rsidRPr="00130E99" w:rsidRDefault="004749A1" w:rsidP="004749A1">
      <w:r w:rsidRPr="00130E99">
        <w:t xml:space="preserve">От  </w:t>
      </w:r>
      <w:r w:rsidR="00C06EAB"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240"/>
        <w:ind w:left="459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(фамилия, имя, отчество (при наличии) владельца)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410"/>
        <w:gridCol w:w="1191"/>
        <w:gridCol w:w="2268"/>
        <w:gridCol w:w="907"/>
        <w:gridCol w:w="2381"/>
      </w:tblGrid>
      <w:tr w:rsidR="004749A1" w:rsidRPr="00130E99" w:rsidTr="0094201C">
        <w:tc>
          <w:tcPr>
            <w:tcW w:w="822" w:type="dxa"/>
            <w:tcBorders>
              <w:right w:val="nil"/>
            </w:tcBorders>
            <w:vAlign w:val="center"/>
          </w:tcPr>
          <w:p w:rsidR="004749A1" w:rsidRPr="00130E99" w:rsidRDefault="004749A1" w:rsidP="0094201C">
            <w:pPr>
              <w:spacing w:before="120" w:after="120"/>
              <w:ind w:left="57"/>
            </w:pPr>
            <w:r w:rsidRPr="00130E99">
              <w:t>Тел.: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749A1" w:rsidRPr="00130E99" w:rsidRDefault="00C06EAB" w:rsidP="0094201C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749A1" w:rsidRPr="00130E99" w:rsidRDefault="004749A1" w:rsidP="0094201C">
            <w:pPr>
              <w:spacing w:before="120" w:after="120"/>
              <w:jc w:val="center"/>
            </w:pPr>
            <w:r w:rsidRPr="00130E99">
              <w:t>ОГРИП: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749A1" w:rsidRPr="00130E99" w:rsidRDefault="00C06EAB" w:rsidP="0094201C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4749A1" w:rsidRPr="00130E99" w:rsidRDefault="004749A1" w:rsidP="0094201C">
            <w:pPr>
              <w:spacing w:before="120" w:after="120"/>
              <w:jc w:val="center"/>
            </w:pPr>
            <w:r w:rsidRPr="00130E99">
              <w:t>ИНН: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:rsidR="004749A1" w:rsidRPr="00130E99" w:rsidRDefault="00C06EAB" w:rsidP="0094201C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749A1" w:rsidRPr="00130E99" w:rsidRDefault="004749A1" w:rsidP="004749A1">
      <w:pPr>
        <w:spacing w:before="120"/>
      </w:pPr>
      <w:r w:rsidRPr="00130E99">
        <w:t xml:space="preserve">Адрес:  </w:t>
      </w:r>
      <w:r w:rsidR="00C06EAB"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360"/>
        <w:ind w:left="947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(адрес места проживания физического лица)</w:t>
      </w:r>
    </w:p>
    <w:p w:rsidR="004749A1" w:rsidRPr="00130E99" w:rsidRDefault="004749A1" w:rsidP="004749A1">
      <w:pPr>
        <w:jc w:val="center"/>
        <w:rPr>
          <w:b/>
          <w:spacing w:val="80"/>
        </w:rPr>
      </w:pPr>
      <w:r w:rsidRPr="00130E99">
        <w:rPr>
          <w:b/>
          <w:spacing w:val="80"/>
        </w:rPr>
        <w:t>ЗАЯВЛЕНИЕ</w:t>
      </w:r>
    </w:p>
    <w:p w:rsidR="004749A1" w:rsidRDefault="004749A1" w:rsidP="004749A1">
      <w:pPr>
        <w:jc w:val="center"/>
        <w:rPr>
          <w:b/>
        </w:rPr>
      </w:pPr>
      <w:r w:rsidRPr="00130E99">
        <w:rPr>
          <w:b/>
        </w:rPr>
        <w:t>на технический осмотр самоходной машины и других видов техники</w:t>
      </w:r>
    </w:p>
    <w:p w:rsidR="004749A1" w:rsidRDefault="004749A1" w:rsidP="004749A1">
      <w:pPr>
        <w:jc w:val="center"/>
        <w:rPr>
          <w:b/>
        </w:rPr>
      </w:pPr>
    </w:p>
    <w:p w:rsidR="009A3B29" w:rsidRDefault="009A3B29" w:rsidP="009A3B29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146A56">
        <w:t>Прошу провести технический осмотр (ТО) самоходной машины и других видов</w:t>
      </w:r>
      <w:r>
        <w:t xml:space="preserve"> </w:t>
      </w:r>
      <w:r w:rsidRPr="00146A56">
        <w:t>техники (далее - машины):</w:t>
      </w:r>
      <w:r>
        <w:rPr>
          <w:u w:val="single"/>
        </w:rPr>
        <w:tab/>
      </w:r>
      <w:r w:rsidR="00C06EAB">
        <w:rPr>
          <w:u w:val="single"/>
        </w:rPr>
        <w:t xml:space="preserve"> </w:t>
      </w:r>
    </w:p>
    <w:p w:rsidR="009A3B29" w:rsidRPr="006306C5" w:rsidRDefault="00C06EAB" w:rsidP="009A3B29">
      <w:pPr>
        <w:autoSpaceDE w:val="0"/>
        <w:autoSpaceDN w:val="0"/>
        <w:adjustRightInd w:val="0"/>
        <w:jc w:val="both"/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:rsidR="004749A1" w:rsidRPr="00130E99" w:rsidRDefault="009A3B29" w:rsidP="009A3B29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146A56">
        <w:rPr>
          <w:sz w:val="20"/>
          <w:szCs w:val="20"/>
        </w:rPr>
        <w:t>(наименование, марка машины)</w:t>
      </w:r>
    </w:p>
    <w:p w:rsidR="004749A1" w:rsidRPr="00130E99" w:rsidRDefault="004749A1" w:rsidP="004749A1">
      <w:pPr>
        <w:spacing w:after="120"/>
      </w:pPr>
      <w:r w:rsidRPr="00130E99">
        <w:t>Государственный регистрационный знак: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907"/>
        <w:gridCol w:w="1985"/>
        <w:gridCol w:w="1024"/>
        <w:gridCol w:w="1985"/>
      </w:tblGrid>
      <w:tr w:rsidR="004749A1" w:rsidRPr="00130E99" w:rsidTr="0094201C">
        <w:tc>
          <w:tcPr>
            <w:tcW w:w="595" w:type="dxa"/>
            <w:vAlign w:val="bottom"/>
          </w:tcPr>
          <w:p w:rsidR="004749A1" w:rsidRPr="00130E99" w:rsidRDefault="004749A1" w:rsidP="0094201C">
            <w:r w:rsidRPr="00130E99">
              <w:t>код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C06EAB" w:rsidP="0094201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4749A1" w:rsidRPr="00130E99" w:rsidRDefault="004749A1" w:rsidP="0094201C">
            <w:pPr>
              <w:jc w:val="center"/>
            </w:pPr>
            <w:r w:rsidRPr="00130E99">
              <w:t>серия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C06EAB" w:rsidP="0094201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vAlign w:val="bottom"/>
          </w:tcPr>
          <w:p w:rsidR="004749A1" w:rsidRPr="00130E99" w:rsidRDefault="004749A1" w:rsidP="0094201C">
            <w:pPr>
              <w:jc w:val="center"/>
            </w:pPr>
            <w:r w:rsidRPr="00130E99">
              <w:t>номер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C06EAB" w:rsidP="0094201C"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749A1" w:rsidRPr="00130E99" w:rsidRDefault="004749A1" w:rsidP="004749A1">
      <w:r w:rsidRPr="00130E99">
        <w:t xml:space="preserve">Год выпуска  </w:t>
      </w:r>
      <w:r w:rsidR="00C06EAB">
        <w:rPr>
          <w:sz w:val="22"/>
          <w:szCs w:val="22"/>
        </w:rPr>
        <w:t xml:space="preserve"> </w:t>
      </w:r>
      <w:bookmarkStart w:id="3" w:name="_GoBack"/>
      <w:bookmarkEnd w:id="3"/>
    </w:p>
    <w:p w:rsidR="004749A1" w:rsidRPr="002D43A8" w:rsidRDefault="004749A1" w:rsidP="004749A1">
      <w:pPr>
        <w:pBdr>
          <w:top w:val="single" w:sz="4" w:space="1" w:color="auto"/>
        </w:pBdr>
        <w:spacing w:after="120"/>
        <w:ind w:left="1644" w:right="3402"/>
        <w:rPr>
          <w:sz w:val="2"/>
          <w:szCs w:val="2"/>
        </w:rPr>
      </w:pPr>
    </w:p>
    <w:p w:rsidR="004749A1" w:rsidRPr="00130E99" w:rsidRDefault="004749A1" w:rsidP="004749A1">
      <w:r w:rsidRPr="00130E99">
        <w:t xml:space="preserve">Заводской номер, </w:t>
      </w:r>
      <w:r w:rsidRPr="00130E99">
        <w:br/>
        <w:t xml:space="preserve">идентификационный номер (VIN или PIN)  </w:t>
      </w:r>
      <w:r w:rsidR="00C06EAB">
        <w:rPr>
          <w:sz w:val="22"/>
          <w:szCs w:val="22"/>
        </w:rPr>
        <w:t xml:space="preserve"> </w:t>
      </w:r>
    </w:p>
    <w:p w:rsidR="004749A1" w:rsidRPr="00136EDE" w:rsidRDefault="004749A1" w:rsidP="004749A1">
      <w:pPr>
        <w:pBdr>
          <w:top w:val="single" w:sz="4" w:space="1" w:color="auto"/>
        </w:pBdr>
        <w:ind w:left="5216" w:right="113"/>
        <w:rPr>
          <w:sz w:val="2"/>
          <w:szCs w:val="2"/>
        </w:rPr>
      </w:pPr>
    </w:p>
    <w:p w:rsidR="004749A1" w:rsidRPr="00130E99" w:rsidRDefault="004749A1" w:rsidP="004749A1">
      <w:r w:rsidRPr="00130E99">
        <w:t xml:space="preserve">номер двигателя  </w:t>
      </w:r>
      <w:r w:rsidR="00C06EAB">
        <w:rPr>
          <w:sz w:val="22"/>
          <w:szCs w:val="22"/>
        </w:rPr>
        <w:t xml:space="preserve"> </w:t>
      </w:r>
    </w:p>
    <w:p w:rsidR="004749A1" w:rsidRPr="00136EDE" w:rsidRDefault="004749A1" w:rsidP="004749A1">
      <w:pPr>
        <w:pBdr>
          <w:top w:val="single" w:sz="4" w:space="1" w:color="auto"/>
        </w:pBdr>
        <w:spacing w:after="240"/>
        <w:ind w:left="2109" w:right="2863"/>
        <w:rPr>
          <w:sz w:val="2"/>
          <w:szCs w:val="2"/>
        </w:rPr>
      </w:pPr>
    </w:p>
    <w:p w:rsidR="004749A1" w:rsidRDefault="004749A1" w:rsidP="004749A1">
      <w:pPr>
        <w:tabs>
          <w:tab w:val="left" w:pos="8460"/>
        </w:tabs>
        <w:spacing w:before="240"/>
      </w:pPr>
      <w:r w:rsidRPr="00130E99">
        <w:rPr>
          <w:spacing w:val="-3"/>
        </w:rPr>
        <w:t xml:space="preserve">Квитанция об уплате </w:t>
      </w:r>
      <w:r w:rsidR="00C06EAB">
        <w:t xml:space="preserve"> </w:t>
      </w:r>
    </w:p>
    <w:p w:rsidR="00C50C9C" w:rsidRPr="00130E99" w:rsidRDefault="00C06EAB" w:rsidP="00C50C9C">
      <w:pPr>
        <w:tabs>
          <w:tab w:val="left" w:pos="8460"/>
        </w:tabs>
      </w:pPr>
      <w:r>
        <w:t xml:space="preserve"> </w:t>
      </w:r>
    </w:p>
    <w:p w:rsidR="004749A1" w:rsidRPr="00130E99" w:rsidRDefault="004749A1" w:rsidP="004749A1">
      <w:pPr>
        <w:tabs>
          <w:tab w:val="left" w:pos="8460"/>
        </w:tabs>
        <w:spacing w:before="240"/>
      </w:pPr>
      <w:r w:rsidRPr="00130E99">
        <w:t xml:space="preserve">Сумма  </w:t>
      </w:r>
      <w:r w:rsidR="00C06EAB">
        <w:rPr>
          <w:sz w:val="22"/>
          <w:szCs w:val="22"/>
        </w:rPr>
        <w:t xml:space="preserve"> </w:t>
      </w:r>
      <w:r w:rsidRPr="00130E99">
        <w:tab/>
        <w:t>рублей.</w:t>
      </w:r>
    </w:p>
    <w:p w:rsidR="004749A1" w:rsidRPr="00136EDE" w:rsidRDefault="004749A1" w:rsidP="004749A1">
      <w:pPr>
        <w:pBdr>
          <w:top w:val="single" w:sz="4" w:space="1" w:color="auto"/>
        </w:pBdr>
        <w:spacing w:after="120"/>
        <w:ind w:left="924" w:right="1588"/>
        <w:rPr>
          <w:sz w:val="2"/>
          <w:szCs w:val="2"/>
        </w:rPr>
      </w:pPr>
    </w:p>
    <w:p w:rsidR="004749A1" w:rsidRPr="00130E99" w:rsidRDefault="004749A1" w:rsidP="004749A1">
      <w:r w:rsidRPr="00130E99">
        <w:t>Документы, подтверждающие право собственности:</w:t>
      </w:r>
    </w:p>
    <w:p w:rsidR="004749A1" w:rsidRPr="00130E99" w:rsidRDefault="00C06EAB" w:rsidP="004749A1">
      <w:bookmarkStart w:id="4" w:name="_Hlk57195319"/>
      <w:r>
        <w:rPr>
          <w:sz w:val="22"/>
          <w:szCs w:val="22"/>
        </w:rPr>
        <w:t xml:space="preserve"> </w:t>
      </w:r>
    </w:p>
    <w:p w:rsidR="004749A1" w:rsidRPr="007A0CC8" w:rsidRDefault="004749A1" w:rsidP="004749A1">
      <w:pPr>
        <w:pBdr>
          <w:top w:val="single" w:sz="4" w:space="1" w:color="auto"/>
        </w:pBdr>
        <w:rPr>
          <w:sz w:val="2"/>
          <w:szCs w:val="2"/>
        </w:rPr>
      </w:pPr>
    </w:p>
    <w:p w:rsidR="004749A1" w:rsidRPr="00130E99" w:rsidRDefault="00C06EAB" w:rsidP="004749A1">
      <w:bookmarkStart w:id="5" w:name="_Hlk57195256"/>
      <w:r>
        <w:rPr>
          <w:sz w:val="22"/>
          <w:szCs w:val="22"/>
        </w:rPr>
        <w:t xml:space="preserve"> </w:t>
      </w:r>
    </w:p>
    <w:bookmarkEnd w:id="5"/>
    <w:p w:rsidR="004749A1" w:rsidRPr="007A0CC8" w:rsidRDefault="004749A1" w:rsidP="004749A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bookmarkEnd w:id="4"/>
    <w:p w:rsidR="002D4B31" w:rsidRP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6619"/>
      </w:tblGrid>
      <w:tr w:rsidR="002D4B31" w:rsidRPr="002D4B31" w:rsidTr="004749A1">
        <w:trPr>
          <w:trHeight w:val="294"/>
        </w:trPr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B31" w:rsidRPr="002D4B31" w:rsidRDefault="002D4B31" w:rsidP="0094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ТО машины</w:t>
            </w:r>
          </w:p>
        </w:tc>
      </w:tr>
      <w:tr w:rsidR="002D4B31" w:rsidRPr="002D4B31" w:rsidTr="004749A1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B31" w:rsidRPr="002D4B31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заявителем: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B31" w:rsidRPr="002D4B31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31" w:rsidRPr="002D4B31" w:rsidTr="004749A1">
        <w:trPr>
          <w:trHeight w:val="1445"/>
        </w:trPr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2D4B31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ТО машины прошу провести по адресу:</w:t>
            </w:r>
          </w:p>
          <w:p w:rsidR="002D4B31" w:rsidRPr="002D4B31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D4B31" w:rsidRPr="002D4B31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D4B31" w:rsidRPr="002D4B31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Дата осмотра: "__" _________ 20__ г.</w:t>
            </w:r>
          </w:p>
          <w:p w:rsidR="002D4B31" w:rsidRPr="002D4B31" w:rsidRDefault="002D4B31" w:rsidP="0094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Время осмотра: ____________________</w:t>
            </w:r>
          </w:p>
        </w:tc>
      </w:tr>
    </w:tbl>
    <w:p w:rsidR="002D4B31" w:rsidRP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A1" w:rsidRPr="00130E99" w:rsidRDefault="002D4B31" w:rsidP="004749A1">
      <w:pPr>
        <w:spacing w:before="240"/>
        <w:ind w:firstLine="567"/>
        <w:jc w:val="both"/>
      </w:pPr>
      <w:r w:rsidRPr="002D4B31">
        <w:t xml:space="preserve">    </w:t>
      </w:r>
      <w:r w:rsidR="004749A1" w:rsidRPr="00130E99">
        <w:t>Настоящим подтверждаю свое согласие на осуществление</w:t>
      </w:r>
      <w:r w:rsidR="004749A1" w:rsidRPr="00130E99">
        <w:br/>
      </w:r>
      <w:r w:rsidR="00C06EAB"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(полное наименование органа гостехнадзора субъекта Российской Федерации)</w:t>
      </w:r>
    </w:p>
    <w:p w:rsidR="004749A1" w:rsidRPr="00130E99" w:rsidRDefault="004749A1" w:rsidP="004749A1">
      <w:pPr>
        <w:jc w:val="both"/>
      </w:pPr>
      <w:proofErr w:type="gramStart"/>
      <w:r w:rsidRPr="00130E99">
        <w:lastRenderedPageBreak/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  <w:proofErr w:type="gramEnd"/>
    </w:p>
    <w:p w:rsidR="004749A1" w:rsidRPr="00130E99" w:rsidRDefault="004749A1" w:rsidP="004749A1">
      <w:pPr>
        <w:ind w:firstLine="567"/>
        <w:jc w:val="both"/>
      </w:pPr>
      <w:r w:rsidRPr="00130E99"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4749A1" w:rsidRPr="00130E99" w:rsidRDefault="00C06EAB" w:rsidP="004749A1">
      <w:r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(почтовый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4253"/>
      </w:tblGrid>
      <w:tr w:rsidR="004749A1" w:rsidRPr="00130E99" w:rsidTr="0094201C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C06EAB" w:rsidP="0094201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749A1" w:rsidRPr="00130E99" w:rsidRDefault="004749A1" w:rsidP="0094201C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749A1" w:rsidRPr="00130E99" w:rsidRDefault="00C06EAB" w:rsidP="0094201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749A1" w:rsidRPr="00130E99" w:rsidTr="0094201C">
        <w:tc>
          <w:tcPr>
            <w:tcW w:w="2835" w:type="dxa"/>
            <w:tcBorders>
              <w:top w:val="single" w:sz="4" w:space="0" w:color="auto"/>
            </w:tcBorders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(телефон)</w:t>
            </w:r>
          </w:p>
        </w:tc>
        <w:tc>
          <w:tcPr>
            <w:tcW w:w="284" w:type="dxa"/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(адрес электронной почты)</w:t>
            </w:r>
          </w:p>
        </w:tc>
      </w:tr>
    </w:tbl>
    <w:p w:rsidR="004749A1" w:rsidRPr="00E5664C" w:rsidRDefault="004749A1" w:rsidP="004749A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552"/>
        <w:gridCol w:w="284"/>
        <w:gridCol w:w="3799"/>
      </w:tblGrid>
      <w:tr w:rsidR="004749A1" w:rsidRPr="00130E99" w:rsidTr="0094201C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94201C">
            <w:r w:rsidRPr="00130E99">
              <w:t>Подпись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4749A1" w:rsidP="009420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94201C">
            <w:pPr>
              <w:jc w:val="center"/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C06EAB" w:rsidP="0094201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749A1" w:rsidRPr="00130E99" w:rsidRDefault="004749A1" w:rsidP="004749A1">
      <w:pPr>
        <w:ind w:left="4020" w:right="211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(расшифровка подписи)</w:t>
      </w:r>
    </w:p>
    <w:p w:rsidR="004749A1" w:rsidRPr="00130E99" w:rsidRDefault="004749A1" w:rsidP="004749A1">
      <w:pPr>
        <w:ind w:right="6197"/>
      </w:pPr>
      <w:r w:rsidRPr="00130E99">
        <w:t xml:space="preserve">Дата  </w:t>
      </w:r>
      <w:r w:rsidR="00C06EAB">
        <w:rPr>
          <w:sz w:val="22"/>
          <w:szCs w:val="22"/>
        </w:rPr>
        <w:t xml:space="preserve"> </w:t>
      </w:r>
    </w:p>
    <w:p w:rsidR="004749A1" w:rsidRPr="002D43A8" w:rsidRDefault="004749A1" w:rsidP="004749A1">
      <w:pPr>
        <w:pBdr>
          <w:top w:val="single" w:sz="4" w:space="1" w:color="auto"/>
        </w:pBdr>
        <w:spacing w:after="120"/>
        <w:ind w:left="697" w:right="6197"/>
        <w:rPr>
          <w:sz w:val="2"/>
          <w:szCs w:val="2"/>
        </w:rPr>
      </w:pPr>
    </w:p>
    <w:p w:rsidR="004749A1" w:rsidRPr="00130E99" w:rsidRDefault="004749A1" w:rsidP="004749A1">
      <w:r w:rsidRPr="00130E99">
        <w:t>ТО машины доверяется провести:</w:t>
      </w:r>
    </w:p>
    <w:p w:rsidR="004749A1" w:rsidRPr="00130E99" w:rsidRDefault="00C06EAB" w:rsidP="004749A1">
      <w:r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(фамилия, имя, отчество (при наличии), сведения о доверенности, контактный телефон)</w:t>
      </w:r>
    </w:p>
    <w:p w:rsidR="004749A1" w:rsidRPr="00130E99" w:rsidRDefault="004749A1" w:rsidP="004749A1"/>
    <w:p w:rsidR="004749A1" w:rsidRPr="007A0CC8" w:rsidRDefault="004749A1" w:rsidP="004749A1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84"/>
        <w:gridCol w:w="3686"/>
      </w:tblGrid>
      <w:tr w:rsidR="004749A1" w:rsidRPr="00130E99" w:rsidTr="0094201C"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130E99" w:rsidRDefault="004749A1" w:rsidP="0094201C">
            <w:r w:rsidRPr="00130E99">
              <w:t>ТО машины провел: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4749A1" w:rsidP="009420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130E99" w:rsidRDefault="004749A1" w:rsidP="0094201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C06EAB" w:rsidP="0094201C">
            <w:r>
              <w:rPr>
                <w:sz w:val="22"/>
                <w:szCs w:val="22"/>
              </w:rPr>
              <w:t xml:space="preserve"> </w:t>
            </w:r>
          </w:p>
        </w:tc>
      </w:tr>
      <w:tr w:rsidR="004749A1" w:rsidRPr="00130E99" w:rsidTr="0094201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749A1" w:rsidRPr="00130E99" w:rsidRDefault="004749A1" w:rsidP="0094201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(фамилия, инициалы)</w:t>
            </w:r>
          </w:p>
        </w:tc>
      </w:tr>
    </w:tbl>
    <w:p w:rsidR="002D4B31" w:rsidRPr="002D4B31" w:rsidRDefault="002D4B31" w:rsidP="00474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B31" w:rsidRPr="002D4B31" w:rsidRDefault="002D4B31" w:rsidP="002D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B31">
        <w:rPr>
          <w:rFonts w:ascii="Times New Roman" w:hAnsi="Times New Roman" w:cs="Times New Roman"/>
          <w:sz w:val="24"/>
          <w:szCs w:val="24"/>
        </w:rPr>
        <w:t>По результатам ТО машины получено:</w:t>
      </w:r>
    </w:p>
    <w:p w:rsidR="002D4B31" w:rsidRP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504"/>
      </w:tblGrid>
      <w:tr w:rsidR="002D4B31" w:rsidRPr="002D4B31" w:rsidTr="009420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2D4B31" w:rsidRDefault="002D4B31" w:rsidP="0094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D4B31" w:rsidRPr="004B0956" w:rsidRDefault="002D4B31" w:rsidP="00C06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прохождении технического осмотра: серия ___</w:t>
            </w:r>
            <w:r w:rsidR="00C06E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>___ номер</w:t>
            </w:r>
            <w:r w:rsidR="004749A1"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06E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9A1">
              <w:rPr>
                <w:u w:val="single"/>
              </w:rPr>
              <w:t>_;</w:t>
            </w:r>
          </w:p>
        </w:tc>
      </w:tr>
      <w:tr w:rsidR="002D4B31" w:rsidRPr="002D4B31" w:rsidTr="0094201C">
        <w:tblPrEx>
          <w:tblBorders>
            <w:left w:val="nil"/>
            <w:insideV w:val="nil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2D4B31" w:rsidRDefault="002D4B31" w:rsidP="0094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2D4B31" w:rsidRPr="002D4B31" w:rsidRDefault="002D4B31" w:rsidP="0094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31" w:rsidRPr="002D4B31" w:rsidTr="009420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2D4B31" w:rsidRDefault="002D4B31" w:rsidP="0094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749A1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осмотра: серия </w:t>
            </w:r>
            <w:r w:rsidR="004749A1" w:rsidRPr="004749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06E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9A1" w:rsidRPr="00474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 </w:t>
            </w: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4749A1" w:rsidRPr="004749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06E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9A1" w:rsidRPr="00474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__.</w:t>
            </w:r>
          </w:p>
          <w:p w:rsidR="004749A1" w:rsidRPr="004749A1" w:rsidRDefault="004749A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A1" w:rsidRPr="002D4B31" w:rsidRDefault="004749A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7"/>
        <w:gridCol w:w="265"/>
        <w:gridCol w:w="2119"/>
        <w:gridCol w:w="265"/>
        <w:gridCol w:w="3337"/>
      </w:tblGrid>
      <w:tr w:rsidR="004749A1" w:rsidRPr="00130E99" w:rsidTr="004749A1">
        <w:trPr>
          <w:trHeight w:val="342"/>
        </w:trPr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C06EAB" w:rsidP="0094201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94201C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4749A1" w:rsidP="0094201C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94201C">
            <w:pPr>
              <w:jc w:val="center"/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C06EAB" w:rsidP="0094201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749A1" w:rsidRPr="00130E99" w:rsidTr="004749A1">
        <w:trPr>
          <w:trHeight w:val="244"/>
        </w:trPr>
        <w:tc>
          <w:tcPr>
            <w:tcW w:w="3337" w:type="dxa"/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(должность)</w:t>
            </w:r>
          </w:p>
        </w:tc>
        <w:tc>
          <w:tcPr>
            <w:tcW w:w="265" w:type="dxa"/>
          </w:tcPr>
          <w:p w:rsidR="004749A1" w:rsidRPr="00130E99" w:rsidRDefault="004749A1" w:rsidP="0094201C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(подпись)</w:t>
            </w:r>
          </w:p>
        </w:tc>
        <w:tc>
          <w:tcPr>
            <w:tcW w:w="265" w:type="dxa"/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4749A1" w:rsidRPr="00130E99" w:rsidRDefault="004749A1" w:rsidP="0094201C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(фамилия, инициалы)</w:t>
            </w:r>
          </w:p>
        </w:tc>
      </w:tr>
    </w:tbl>
    <w:p w:rsid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A1" w:rsidRPr="002D4B31" w:rsidRDefault="004749A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691"/>
        <w:gridCol w:w="187"/>
        <w:gridCol w:w="397"/>
        <w:gridCol w:w="266"/>
        <w:gridCol w:w="1066"/>
        <w:gridCol w:w="530"/>
        <w:gridCol w:w="426"/>
        <w:gridCol w:w="426"/>
        <w:gridCol w:w="1013"/>
        <w:gridCol w:w="1276"/>
        <w:gridCol w:w="2714"/>
        <w:gridCol w:w="160"/>
        <w:gridCol w:w="109"/>
      </w:tblGrid>
      <w:tr w:rsidR="004749A1" w:rsidRPr="00130E99" w:rsidTr="004749A1">
        <w:trPr>
          <w:trHeight w:val="435"/>
        </w:trPr>
        <w:tc>
          <w:tcPr>
            <w:tcW w:w="106" w:type="dxa"/>
            <w:tcBorders>
              <w:top w:val="single" w:sz="4" w:space="0" w:color="auto"/>
            </w:tcBorders>
            <w:vAlign w:val="bottom"/>
          </w:tcPr>
          <w:p w:rsidR="004749A1" w:rsidRPr="00130E99" w:rsidRDefault="004749A1" w:rsidP="0094201C">
            <w:pPr>
              <w:spacing w:before="120"/>
              <w:jc w:val="center"/>
            </w:pPr>
          </w:p>
        </w:tc>
        <w:tc>
          <w:tcPr>
            <w:tcW w:w="9261" w:type="dxa"/>
            <w:gridSpan w:val="13"/>
            <w:tcBorders>
              <w:top w:val="single" w:sz="4" w:space="0" w:color="auto"/>
            </w:tcBorders>
            <w:vAlign w:val="bottom"/>
          </w:tcPr>
          <w:p w:rsidR="004749A1" w:rsidRPr="00130E99" w:rsidRDefault="004749A1" w:rsidP="0094201C">
            <w:pPr>
              <w:spacing w:before="60"/>
              <w:jc w:val="center"/>
            </w:pPr>
            <w:r w:rsidRPr="00130E99">
              <w:t>Отметка о принятии заявления</w:t>
            </w:r>
          </w:p>
        </w:tc>
      </w:tr>
      <w:tr w:rsidR="004749A1" w:rsidRPr="00130E99" w:rsidTr="004749A1">
        <w:trPr>
          <w:trHeight w:val="449"/>
        </w:trPr>
        <w:tc>
          <w:tcPr>
            <w:tcW w:w="106" w:type="dxa"/>
            <w:vAlign w:val="bottom"/>
          </w:tcPr>
          <w:p w:rsidR="004749A1" w:rsidRPr="00130E99" w:rsidRDefault="004749A1" w:rsidP="0094201C">
            <w:pPr>
              <w:spacing w:before="120"/>
            </w:pPr>
          </w:p>
        </w:tc>
        <w:tc>
          <w:tcPr>
            <w:tcW w:w="691" w:type="dxa"/>
            <w:vAlign w:val="bottom"/>
          </w:tcPr>
          <w:p w:rsidR="004749A1" w:rsidRPr="00130E99" w:rsidRDefault="004749A1" w:rsidP="0094201C">
            <w:pPr>
              <w:spacing w:before="120"/>
            </w:pPr>
            <w:r w:rsidRPr="00130E99">
              <w:t>Дата:</w:t>
            </w:r>
          </w:p>
        </w:tc>
        <w:tc>
          <w:tcPr>
            <w:tcW w:w="187" w:type="dxa"/>
            <w:vAlign w:val="bottom"/>
          </w:tcPr>
          <w:p w:rsidR="004749A1" w:rsidRPr="00130E99" w:rsidRDefault="004749A1" w:rsidP="0094201C">
            <w:pPr>
              <w:spacing w:before="120"/>
              <w:jc w:val="right"/>
            </w:pPr>
            <w:r w:rsidRPr="00130E99">
              <w:t>«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spacing w:before="120"/>
              <w:jc w:val="center"/>
            </w:pPr>
          </w:p>
        </w:tc>
        <w:tc>
          <w:tcPr>
            <w:tcW w:w="266" w:type="dxa"/>
            <w:vAlign w:val="bottom"/>
          </w:tcPr>
          <w:p w:rsidR="004749A1" w:rsidRPr="00130E99" w:rsidRDefault="004749A1" w:rsidP="0094201C">
            <w:pPr>
              <w:spacing w:before="120"/>
            </w:pPr>
            <w:r w:rsidRPr="00130E99">
              <w:t>»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spacing w:before="120"/>
              <w:jc w:val="center"/>
            </w:pPr>
          </w:p>
        </w:tc>
        <w:tc>
          <w:tcPr>
            <w:tcW w:w="426" w:type="dxa"/>
            <w:vAlign w:val="bottom"/>
          </w:tcPr>
          <w:p w:rsidR="004749A1" w:rsidRPr="00130E99" w:rsidRDefault="004749A1" w:rsidP="0094201C">
            <w:pPr>
              <w:spacing w:before="120"/>
              <w:jc w:val="right"/>
            </w:pPr>
            <w:r w:rsidRPr="00130E99">
              <w:t>20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spacing w:before="120"/>
            </w:pPr>
          </w:p>
        </w:tc>
        <w:tc>
          <w:tcPr>
            <w:tcW w:w="5268" w:type="dxa"/>
            <w:gridSpan w:val="5"/>
            <w:vAlign w:val="bottom"/>
          </w:tcPr>
          <w:p w:rsidR="004749A1" w:rsidRPr="00130E99" w:rsidRDefault="004749A1" w:rsidP="0094201C">
            <w:pPr>
              <w:spacing w:before="120"/>
              <w:ind w:left="57"/>
            </w:pPr>
            <w:proofErr w:type="gramStart"/>
            <w:r w:rsidRPr="00130E99">
              <w:t>г</w:t>
            </w:r>
            <w:proofErr w:type="gramEnd"/>
            <w:r w:rsidRPr="00130E99">
              <w:t>.</w:t>
            </w:r>
          </w:p>
        </w:tc>
      </w:tr>
      <w:tr w:rsidR="004749A1" w:rsidRPr="00130E99" w:rsidTr="004749A1">
        <w:trPr>
          <w:trHeight w:val="449"/>
        </w:trPr>
        <w:tc>
          <w:tcPr>
            <w:tcW w:w="106" w:type="dxa"/>
            <w:vAlign w:val="bottom"/>
          </w:tcPr>
          <w:p w:rsidR="004749A1" w:rsidRPr="00130E99" w:rsidRDefault="004749A1" w:rsidP="0094201C">
            <w:pPr>
              <w:spacing w:before="120"/>
              <w:jc w:val="center"/>
            </w:pPr>
          </w:p>
        </w:tc>
        <w:tc>
          <w:tcPr>
            <w:tcW w:w="9261" w:type="dxa"/>
            <w:gridSpan w:val="13"/>
            <w:vAlign w:val="bottom"/>
          </w:tcPr>
          <w:p w:rsidR="004749A1" w:rsidRPr="00130E99" w:rsidRDefault="004749A1" w:rsidP="0094201C">
            <w:pPr>
              <w:spacing w:before="120"/>
            </w:pPr>
            <w:r w:rsidRPr="00130E99">
              <w:t>Государственный инженер-инспектор</w:t>
            </w:r>
          </w:p>
        </w:tc>
      </w:tr>
      <w:tr w:rsidR="004749A1" w:rsidRPr="00130E99" w:rsidTr="004749A1">
        <w:trPr>
          <w:trHeight w:val="435"/>
        </w:trPr>
        <w:tc>
          <w:tcPr>
            <w:tcW w:w="106" w:type="dxa"/>
            <w:vAlign w:val="bottom"/>
          </w:tcPr>
          <w:p w:rsidR="004749A1" w:rsidRPr="00130E99" w:rsidRDefault="004749A1" w:rsidP="0094201C">
            <w:pPr>
              <w:spacing w:before="120"/>
            </w:pPr>
          </w:p>
        </w:tc>
        <w:tc>
          <w:tcPr>
            <w:tcW w:w="2607" w:type="dxa"/>
            <w:gridSpan w:val="5"/>
            <w:vAlign w:val="bottom"/>
          </w:tcPr>
          <w:p w:rsidR="004749A1" w:rsidRPr="00130E99" w:rsidRDefault="004749A1" w:rsidP="0094201C">
            <w:pPr>
              <w:spacing w:before="120"/>
            </w:pPr>
            <w:r w:rsidRPr="00130E99">
              <w:t>органа гостехнадзора:</w:t>
            </w:r>
          </w:p>
        </w:tc>
        <w:tc>
          <w:tcPr>
            <w:tcW w:w="23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spacing w:before="120"/>
            </w:pPr>
          </w:p>
        </w:tc>
        <w:tc>
          <w:tcPr>
            <w:tcW w:w="1276" w:type="dxa"/>
            <w:vAlign w:val="bottom"/>
          </w:tcPr>
          <w:p w:rsidR="004749A1" w:rsidRPr="00130E99" w:rsidRDefault="004749A1" w:rsidP="0094201C">
            <w:pPr>
              <w:spacing w:before="120"/>
              <w:jc w:val="center"/>
            </w:pPr>
            <w:r w:rsidRPr="00130E99">
              <w:t>Подпись:</w:t>
            </w:r>
          </w:p>
        </w:tc>
        <w:tc>
          <w:tcPr>
            <w:tcW w:w="2714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spacing w:before="120"/>
              <w:jc w:val="center"/>
            </w:pPr>
          </w:p>
        </w:tc>
        <w:tc>
          <w:tcPr>
            <w:tcW w:w="268" w:type="dxa"/>
            <w:gridSpan w:val="2"/>
            <w:vAlign w:val="bottom"/>
          </w:tcPr>
          <w:p w:rsidR="004749A1" w:rsidRPr="00130E99" w:rsidRDefault="004749A1" w:rsidP="0094201C">
            <w:pPr>
              <w:spacing w:before="120"/>
            </w:pPr>
          </w:p>
        </w:tc>
      </w:tr>
      <w:tr w:rsidR="004749A1" w:rsidRPr="00130E99" w:rsidTr="004749A1">
        <w:trPr>
          <w:trHeight w:val="104"/>
        </w:trPr>
        <w:tc>
          <w:tcPr>
            <w:tcW w:w="106" w:type="dxa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52" w:type="dxa"/>
            <w:gridSpan w:val="12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94201C">
            <w:pPr>
              <w:jc w:val="center"/>
              <w:rPr>
                <w:sz w:val="8"/>
                <w:szCs w:val="8"/>
              </w:rPr>
            </w:pPr>
          </w:p>
        </w:tc>
      </w:tr>
    </w:tbl>
    <w:p w:rsidR="00241C19" w:rsidRDefault="00241C19" w:rsidP="002D4B31"/>
    <w:sectPr w:rsidR="0024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AB"/>
    <w:rsid w:val="0005247A"/>
    <w:rsid w:val="00141334"/>
    <w:rsid w:val="00183966"/>
    <w:rsid w:val="00241C19"/>
    <w:rsid w:val="002D4B31"/>
    <w:rsid w:val="004749A1"/>
    <w:rsid w:val="004B0956"/>
    <w:rsid w:val="00536A7E"/>
    <w:rsid w:val="005A1EEE"/>
    <w:rsid w:val="006306C5"/>
    <w:rsid w:val="00753C20"/>
    <w:rsid w:val="008E00AB"/>
    <w:rsid w:val="00941733"/>
    <w:rsid w:val="0094201C"/>
    <w:rsid w:val="009A3B29"/>
    <w:rsid w:val="00A8670E"/>
    <w:rsid w:val="00C06EAB"/>
    <w:rsid w:val="00C50C9C"/>
    <w:rsid w:val="00D11765"/>
    <w:rsid w:val="00E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_17/templates/&#1041;&#1083;&#1072;&#1085;&#1082;&#1080;\&#1047;&#1072;&#1103;&#1074;&#1083;&#1077;&#1085;&#1080;&#1077;%20&#1085;&#1072;%20&#1087;&#1088;&#1086;&#1074;&#1077;&#1076;&#1077;&#1085;&#1080;&#1077;%20&#1058;&#1054;%20&#1076;&#1083;&#1103;%20&#1092;&#1080;&#1079;.%20&#1083;&#1080;&#1094;%20&#1085;&#1072;%20&#1086;&#1076;&#1085;&#1091;%20&#1084;&#1072;&#1096;&#1080;&#108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проведение ТО для физ. лиц на одну машину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2021-01-13T11:02:00Z</dcterms:created>
  <dcterms:modified xsi:type="dcterms:W3CDTF">2021-01-13T11:03:00Z</dcterms:modified>
</cp:coreProperties>
</file>